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8D60E4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 xml:space="preserve">До </w:t>
      </w:r>
      <w:r w:rsidR="005A387B">
        <w:rPr>
          <w:sz w:val="24"/>
          <w:szCs w:val="24"/>
        </w:rPr>
        <w:t>ТУНЧЕР ФАИКОВ СЕЛИМОВ</w:t>
      </w:r>
    </w:p>
    <w:p w:rsidR="00D7711A" w:rsidRDefault="003F5176" w:rsidP="00D7711A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DB1998">
        <w:t xml:space="preserve">с. </w:t>
      </w:r>
      <w:r w:rsidR="00D47396">
        <w:t>Средище</w:t>
      </w:r>
    </w:p>
    <w:p w:rsidR="00D7711A" w:rsidRDefault="00D7711A" w:rsidP="00D7711A">
      <w:r>
        <w:t xml:space="preserve">                                                                      </w:t>
      </w:r>
      <w:r w:rsidR="000613A5">
        <w:t xml:space="preserve">Ул. </w:t>
      </w:r>
      <w:proofErr w:type="spellStart"/>
      <w:r w:rsidR="005A387B">
        <w:t>Доростол</w:t>
      </w:r>
      <w:proofErr w:type="spellEnd"/>
      <w:r w:rsidR="000613A5">
        <w:t xml:space="preserve"> </w:t>
      </w:r>
      <w:r w:rsidR="00D87222">
        <w:t>№</w:t>
      </w:r>
      <w:r w:rsidR="005A387B">
        <w:t>2</w:t>
      </w:r>
      <w:r w:rsidR="009F4F0E">
        <w:t>7</w:t>
      </w:r>
    </w:p>
    <w:p w:rsidR="001A1A13" w:rsidRPr="008F4F3E" w:rsidRDefault="001A1A13" w:rsidP="00D7711A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C90B24">
        <w:rPr>
          <w:b/>
        </w:rPr>
        <w:t>8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</w:t>
      </w:r>
      <w:r w:rsidR="00D47396">
        <w:rPr>
          <w:b/>
        </w:rPr>
        <w:t>2</w:t>
      </w:r>
      <w:r w:rsidR="005A387B">
        <w:rPr>
          <w:b/>
        </w:rPr>
        <w:t>2</w:t>
      </w:r>
      <w:r w:rsidRPr="00D44622">
        <w:rPr>
          <w:b/>
        </w:rPr>
        <w:t>/</w:t>
      </w:r>
      <w:r w:rsidR="00C90B24">
        <w:rPr>
          <w:b/>
        </w:rPr>
        <w:t>13</w:t>
      </w:r>
      <w:r w:rsidRPr="00D44622">
        <w:rPr>
          <w:b/>
        </w:rPr>
        <w:t>.</w:t>
      </w:r>
      <w:r w:rsidR="00C90B24">
        <w:rPr>
          <w:b/>
        </w:rPr>
        <w:t>07</w:t>
      </w:r>
      <w:r w:rsidRPr="00D44622">
        <w:rPr>
          <w:b/>
        </w:rPr>
        <w:t>.201</w:t>
      </w:r>
      <w:r w:rsidR="00C90B24">
        <w:rPr>
          <w:b/>
        </w:rPr>
        <w:t>8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D47396" w:rsidRDefault="009B720A" w:rsidP="00D47396">
      <w:r>
        <w:t>Адрес по чл.8 от ДОПК</w:t>
      </w:r>
      <w:r w:rsidR="00DB1998" w:rsidRPr="00DB1998">
        <w:t xml:space="preserve"> </w:t>
      </w:r>
      <w:r w:rsidR="00D47396">
        <w:t>с. Средище</w:t>
      </w:r>
    </w:p>
    <w:p w:rsidR="00DB1998" w:rsidRDefault="00D47396" w:rsidP="00D47396">
      <w:r>
        <w:t xml:space="preserve">                                         Ул. </w:t>
      </w:r>
      <w:proofErr w:type="spellStart"/>
      <w:r w:rsidR="005A387B">
        <w:t>Доростол</w:t>
      </w:r>
      <w:proofErr w:type="spellEnd"/>
      <w:r w:rsidR="005A387B">
        <w:t xml:space="preserve"> №27</w:t>
      </w:r>
    </w:p>
    <w:p w:rsidR="0013643B" w:rsidRDefault="0013643B" w:rsidP="00DB1998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C90B24">
        <w:t>8</w:t>
      </w:r>
      <w:r w:rsidR="009F4F0E">
        <w:t>3</w:t>
      </w:r>
      <w:r w:rsidR="005A387B">
        <w:t>6</w:t>
      </w:r>
      <w:r w:rsidR="006D5547">
        <w:t>-1/</w:t>
      </w:r>
      <w:r w:rsidR="004E73A2">
        <w:t>29</w:t>
      </w:r>
      <w:r w:rsidR="006D5547">
        <w:t>.0</w:t>
      </w:r>
      <w:r w:rsidR="004E73A2">
        <w:t>5</w:t>
      </w:r>
      <w:r w:rsidR="006D5547">
        <w:t>.201</w:t>
      </w:r>
      <w:r w:rsidR="00C90B24">
        <w:t>8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C90B24">
        <w:t>13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C90B24">
        <w:t>27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7CF" w:rsidRDefault="00F727CF">
      <w:r>
        <w:separator/>
      </w:r>
    </w:p>
  </w:endnote>
  <w:endnote w:type="continuationSeparator" w:id="0">
    <w:p w:rsidR="00F727CF" w:rsidRDefault="00F72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8D60E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7CF" w:rsidRDefault="00F727CF">
      <w:r>
        <w:separator/>
      </w:r>
    </w:p>
  </w:footnote>
  <w:footnote w:type="continuationSeparator" w:id="0">
    <w:p w:rsidR="00F727CF" w:rsidRDefault="00F72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613A5"/>
    <w:rsid w:val="00070937"/>
    <w:rsid w:val="00076576"/>
    <w:rsid w:val="0007688B"/>
    <w:rsid w:val="00081CB7"/>
    <w:rsid w:val="0008328B"/>
    <w:rsid w:val="0009252C"/>
    <w:rsid w:val="0009317C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F41C5"/>
    <w:rsid w:val="001013CE"/>
    <w:rsid w:val="00103AEB"/>
    <w:rsid w:val="00113BCA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1A13"/>
    <w:rsid w:val="001A34E6"/>
    <w:rsid w:val="001A5B4D"/>
    <w:rsid w:val="001B20F4"/>
    <w:rsid w:val="001B3FBD"/>
    <w:rsid w:val="001B555F"/>
    <w:rsid w:val="001B5D77"/>
    <w:rsid w:val="001C2DEA"/>
    <w:rsid w:val="001C7AAD"/>
    <w:rsid w:val="001D058B"/>
    <w:rsid w:val="001D16A5"/>
    <w:rsid w:val="001D1B75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95DA3"/>
    <w:rsid w:val="002A73C7"/>
    <w:rsid w:val="002B0172"/>
    <w:rsid w:val="002B4D4D"/>
    <w:rsid w:val="002C3D10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7FF0"/>
    <w:rsid w:val="003A18D3"/>
    <w:rsid w:val="003A1E0E"/>
    <w:rsid w:val="003A49B9"/>
    <w:rsid w:val="003A65A9"/>
    <w:rsid w:val="003A78C4"/>
    <w:rsid w:val="003B079C"/>
    <w:rsid w:val="003B2536"/>
    <w:rsid w:val="003C7D12"/>
    <w:rsid w:val="003D60B0"/>
    <w:rsid w:val="003E1FDE"/>
    <w:rsid w:val="003E2CF0"/>
    <w:rsid w:val="003E38C1"/>
    <w:rsid w:val="003E3F62"/>
    <w:rsid w:val="003E5000"/>
    <w:rsid w:val="003E7338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94C00"/>
    <w:rsid w:val="00494C3D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E73A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4457B"/>
    <w:rsid w:val="00550953"/>
    <w:rsid w:val="00556326"/>
    <w:rsid w:val="0055753D"/>
    <w:rsid w:val="00561719"/>
    <w:rsid w:val="0056733A"/>
    <w:rsid w:val="00567D44"/>
    <w:rsid w:val="0057008E"/>
    <w:rsid w:val="00573F4B"/>
    <w:rsid w:val="0057545F"/>
    <w:rsid w:val="005805D3"/>
    <w:rsid w:val="00582C42"/>
    <w:rsid w:val="00585405"/>
    <w:rsid w:val="00592E8C"/>
    <w:rsid w:val="00592F8C"/>
    <w:rsid w:val="005A0365"/>
    <w:rsid w:val="005A387B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1ED9"/>
    <w:rsid w:val="00613439"/>
    <w:rsid w:val="00614235"/>
    <w:rsid w:val="00616496"/>
    <w:rsid w:val="00623995"/>
    <w:rsid w:val="00636F9F"/>
    <w:rsid w:val="00646557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5EA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0E4"/>
    <w:rsid w:val="008D63EE"/>
    <w:rsid w:val="008F40FF"/>
    <w:rsid w:val="008F4F3E"/>
    <w:rsid w:val="009013DD"/>
    <w:rsid w:val="00901821"/>
    <w:rsid w:val="009025AA"/>
    <w:rsid w:val="00911C41"/>
    <w:rsid w:val="00913874"/>
    <w:rsid w:val="00913EAC"/>
    <w:rsid w:val="00914262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66442"/>
    <w:rsid w:val="009816FB"/>
    <w:rsid w:val="009942C3"/>
    <w:rsid w:val="009A1772"/>
    <w:rsid w:val="009A243B"/>
    <w:rsid w:val="009A3FED"/>
    <w:rsid w:val="009B14EE"/>
    <w:rsid w:val="009B720A"/>
    <w:rsid w:val="009C2199"/>
    <w:rsid w:val="009C6060"/>
    <w:rsid w:val="009C6FCC"/>
    <w:rsid w:val="009E08A7"/>
    <w:rsid w:val="009F2D05"/>
    <w:rsid w:val="009F4F0E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15D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342E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D2EA8"/>
    <w:rsid w:val="00CE122B"/>
    <w:rsid w:val="00CE6E06"/>
    <w:rsid w:val="00CE7265"/>
    <w:rsid w:val="00CF1398"/>
    <w:rsid w:val="00CF32EF"/>
    <w:rsid w:val="00CF5575"/>
    <w:rsid w:val="00D042F3"/>
    <w:rsid w:val="00D05059"/>
    <w:rsid w:val="00D15271"/>
    <w:rsid w:val="00D17BBB"/>
    <w:rsid w:val="00D37237"/>
    <w:rsid w:val="00D40438"/>
    <w:rsid w:val="00D4145C"/>
    <w:rsid w:val="00D44622"/>
    <w:rsid w:val="00D44941"/>
    <w:rsid w:val="00D45A88"/>
    <w:rsid w:val="00D47396"/>
    <w:rsid w:val="00D501B8"/>
    <w:rsid w:val="00D52225"/>
    <w:rsid w:val="00D53AFD"/>
    <w:rsid w:val="00D67F61"/>
    <w:rsid w:val="00D700E2"/>
    <w:rsid w:val="00D74F29"/>
    <w:rsid w:val="00D7711A"/>
    <w:rsid w:val="00D87222"/>
    <w:rsid w:val="00D92A10"/>
    <w:rsid w:val="00DA2727"/>
    <w:rsid w:val="00DA3167"/>
    <w:rsid w:val="00DA3B16"/>
    <w:rsid w:val="00DB1998"/>
    <w:rsid w:val="00DB27A2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3F7"/>
    <w:rsid w:val="00ED092C"/>
    <w:rsid w:val="00ED58A6"/>
    <w:rsid w:val="00EE5065"/>
    <w:rsid w:val="00EF3658"/>
    <w:rsid w:val="00EF47CF"/>
    <w:rsid w:val="00EF4BDD"/>
    <w:rsid w:val="00F05B6C"/>
    <w:rsid w:val="00F06FE6"/>
    <w:rsid w:val="00F114C9"/>
    <w:rsid w:val="00F14E18"/>
    <w:rsid w:val="00F16E7D"/>
    <w:rsid w:val="00F22832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727CF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3</cp:revision>
  <cp:lastPrinted>2018-07-13T07:55:00Z</cp:lastPrinted>
  <dcterms:created xsi:type="dcterms:W3CDTF">2018-07-13T08:02:00Z</dcterms:created>
  <dcterms:modified xsi:type="dcterms:W3CDTF">2018-07-13T08:02:00Z</dcterms:modified>
</cp:coreProperties>
</file>